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26" w:rsidRDefault="00113126">
      <w:bookmarkStart w:id="0" w:name="_GoBack"/>
      <w:bookmarkEnd w:id="0"/>
    </w:p>
    <w:p w:rsidR="00113126" w:rsidRDefault="00113126"/>
    <w:p w:rsidR="00113126" w:rsidRDefault="00113126"/>
    <w:p w:rsidR="00113126" w:rsidRDefault="00113126"/>
    <w:tbl>
      <w:tblPr>
        <w:tblW w:w="10131" w:type="dxa"/>
        <w:tblLook w:val="04A0" w:firstRow="1" w:lastRow="0" w:firstColumn="1" w:lastColumn="0" w:noHBand="0" w:noVBand="1"/>
      </w:tblPr>
      <w:tblGrid>
        <w:gridCol w:w="5082"/>
        <w:gridCol w:w="5049"/>
      </w:tblGrid>
      <w:tr w:rsidR="0065275B" w:rsidRPr="006A2CD0" w:rsidTr="00903436">
        <w:trPr>
          <w:trHeight w:val="1868"/>
        </w:trPr>
        <w:tc>
          <w:tcPr>
            <w:tcW w:w="5082" w:type="dxa"/>
            <w:shd w:val="clear" w:color="auto" w:fill="auto"/>
          </w:tcPr>
          <w:p w:rsidR="0065275B" w:rsidRPr="009F7602" w:rsidRDefault="0065275B" w:rsidP="0065275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F7602">
              <w:rPr>
                <w:rFonts w:ascii="Comic Sans MS" w:hAnsi="Comic Sans MS"/>
                <w:b/>
                <w:sz w:val="22"/>
                <w:szCs w:val="22"/>
              </w:rPr>
              <w:t>GS St. Martin</w:t>
            </w:r>
          </w:p>
          <w:p w:rsidR="0065275B" w:rsidRPr="00903436" w:rsidRDefault="0065275B" w:rsidP="0065275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F7602">
              <w:rPr>
                <w:rFonts w:ascii="Comic Sans MS" w:hAnsi="Comic Sans MS"/>
                <w:b/>
                <w:sz w:val="22"/>
                <w:szCs w:val="22"/>
              </w:rPr>
              <w:t>Deggendorf</w:t>
            </w:r>
          </w:p>
          <w:p w:rsidR="0065275B" w:rsidRPr="006A2CD0" w:rsidRDefault="0065275B" w:rsidP="0065275B">
            <w:pPr>
              <w:rPr>
                <w:rFonts w:ascii="Comic Sans MS" w:hAnsi="Comic Sans MS"/>
                <w:b/>
              </w:rPr>
            </w:pPr>
            <w:r w:rsidRPr="006A2CD0">
              <w:rPr>
                <w:rFonts w:ascii="Comic Sans MS" w:hAnsi="Comic Sans MS"/>
                <w:b/>
              </w:rPr>
              <w:t xml:space="preserve">Berger Str. 29  </w:t>
            </w:r>
          </w:p>
          <w:p w:rsidR="0065275B" w:rsidRPr="006A2CD0" w:rsidRDefault="0065275B" w:rsidP="0065275B">
            <w:pPr>
              <w:rPr>
                <w:rFonts w:ascii="Comic Sans MS" w:hAnsi="Comic Sans MS"/>
                <w:b/>
              </w:rPr>
            </w:pPr>
            <w:r w:rsidRPr="006A2CD0">
              <w:rPr>
                <w:rFonts w:ascii="Comic Sans MS" w:hAnsi="Comic Sans MS"/>
                <w:b/>
              </w:rPr>
              <w:t xml:space="preserve">94469 Deggendorf </w:t>
            </w:r>
          </w:p>
          <w:p w:rsidR="0065275B" w:rsidRPr="006A2CD0" w:rsidRDefault="0065275B" w:rsidP="0065275B">
            <w:pPr>
              <w:pStyle w:val="berschrift4"/>
              <w:rPr>
                <w:rFonts w:ascii="Comic Sans MS" w:hAnsi="Comic Sans MS"/>
                <w:b/>
                <w:sz w:val="18"/>
                <w:szCs w:val="18"/>
                <w:u w:val="none"/>
              </w:rPr>
            </w:pPr>
            <w:r w:rsidRPr="006A2CD0">
              <w:rPr>
                <w:rFonts w:ascii="Comic Sans MS" w:hAnsi="Comic Sans MS"/>
                <w:b/>
                <w:sz w:val="18"/>
                <w:szCs w:val="18"/>
                <w:u w:val="none"/>
              </w:rPr>
              <w:t xml:space="preserve">Tel.: 0991/299 197/Fax: 0991/299 198 </w:t>
            </w:r>
          </w:p>
          <w:p w:rsidR="0065275B" w:rsidRPr="00AF3FC2" w:rsidRDefault="0065275B" w:rsidP="0065275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AF3FC2">
              <w:rPr>
                <w:rFonts w:ascii="Comic Sans MS" w:hAnsi="Comic Sans MS"/>
                <w:b/>
                <w:sz w:val="18"/>
                <w:szCs w:val="18"/>
              </w:rPr>
              <w:t>e-mail:verwaltung@grundschule-sankt-martin.de</w:t>
            </w:r>
            <w:proofErr w:type="spellEnd"/>
            <w:r w:rsidRPr="00AF3FC2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AF3FC2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5049" w:type="dxa"/>
            <w:shd w:val="clear" w:color="auto" w:fill="auto"/>
          </w:tcPr>
          <w:p w:rsidR="0065275B" w:rsidRDefault="0065275B" w:rsidP="0065275B">
            <w:pPr>
              <w:pStyle w:val="KeinLeerraum"/>
              <w:jc w:val="center"/>
            </w:pPr>
            <w:r>
              <w:t xml:space="preserve">                                     </w:t>
            </w:r>
            <w:r w:rsidR="009C07A0">
              <w:rPr>
                <w:noProof/>
                <w:lang w:eastAsia="de-DE"/>
              </w:rPr>
              <w:drawing>
                <wp:inline distT="0" distB="0" distL="0" distR="0">
                  <wp:extent cx="933450" cy="1076325"/>
                  <wp:effectExtent l="0" t="0" r="0" b="0"/>
                  <wp:docPr id="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F81" w:rsidRPr="009F7602" w:rsidRDefault="00EC3F81" w:rsidP="00903436">
      <w:pPr>
        <w:pBdr>
          <w:bottom w:val="single" w:sz="12" w:space="0" w:color="auto"/>
        </w:pBdr>
        <w:rPr>
          <w:b/>
          <w:sz w:val="4"/>
          <w:szCs w:val="4"/>
        </w:rPr>
      </w:pPr>
    </w:p>
    <w:p w:rsidR="00BB73C7" w:rsidRDefault="00BB73C7" w:rsidP="00BB73C7">
      <w:pPr>
        <w:rPr>
          <w:rFonts w:ascii="Comic Sans MS" w:hAnsi="Comic Sans MS" w:cs="Calibri"/>
          <w:sz w:val="16"/>
          <w:szCs w:val="16"/>
        </w:rPr>
      </w:pPr>
    </w:p>
    <w:p w:rsidR="00FE309C" w:rsidRDefault="007B2BCB" w:rsidP="007B2BC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</w:t>
      </w:r>
      <w:r w:rsidR="00113126">
        <w:rPr>
          <w:rFonts w:ascii="Comic Sans MS" w:hAnsi="Comic Sans MS"/>
        </w:rPr>
        <w:t xml:space="preserve">Deggendorf, </w:t>
      </w:r>
      <w:r w:rsidR="00113126">
        <w:rPr>
          <w:rFonts w:ascii="Comic Sans MS" w:hAnsi="Comic Sans MS"/>
        </w:rPr>
        <w:fldChar w:fldCharType="begin"/>
      </w:r>
      <w:r w:rsidR="00113126">
        <w:rPr>
          <w:rFonts w:ascii="Comic Sans MS" w:hAnsi="Comic Sans MS"/>
        </w:rPr>
        <w:instrText xml:space="preserve"> TIME \@ "d. MMMM yyyy" </w:instrText>
      </w:r>
      <w:r w:rsidR="00113126">
        <w:rPr>
          <w:rFonts w:ascii="Comic Sans MS" w:hAnsi="Comic Sans MS"/>
        </w:rPr>
        <w:fldChar w:fldCharType="separate"/>
      </w:r>
      <w:r w:rsidR="00DE45DE">
        <w:rPr>
          <w:rFonts w:ascii="Comic Sans MS" w:hAnsi="Comic Sans MS"/>
          <w:noProof/>
        </w:rPr>
        <w:t>12. Februar 2021</w:t>
      </w:r>
      <w:r w:rsidR="00113126">
        <w:rPr>
          <w:rFonts w:ascii="Comic Sans MS" w:hAnsi="Comic Sans MS"/>
        </w:rPr>
        <w:fldChar w:fldCharType="end"/>
      </w:r>
    </w:p>
    <w:p w:rsidR="00FE309C" w:rsidRDefault="00FE309C" w:rsidP="00FE309C">
      <w:pPr>
        <w:rPr>
          <w:rFonts w:ascii="Comic Sans MS" w:hAnsi="Comic Sans MS"/>
        </w:rPr>
      </w:pPr>
    </w:p>
    <w:p w:rsidR="00FE309C" w:rsidRDefault="00113126" w:rsidP="00FE309C">
      <w:pPr>
        <w:rPr>
          <w:rFonts w:ascii="Comic Sans MS" w:hAnsi="Comic Sans MS"/>
        </w:rPr>
      </w:pPr>
      <w:r>
        <w:rPr>
          <w:rFonts w:ascii="Comic Sans MS" w:hAnsi="Comic Sans MS"/>
        </w:rPr>
        <w:t>Liebe Eltern</w:t>
      </w:r>
      <w:r w:rsidR="007B2BCB">
        <w:rPr>
          <w:rFonts w:ascii="Comic Sans MS" w:hAnsi="Comic Sans MS"/>
        </w:rPr>
        <w:t xml:space="preserve"> und Erziehungsberechtigte,</w:t>
      </w:r>
    </w:p>
    <w:p w:rsidR="007B2BCB" w:rsidRDefault="007B2BCB" w:rsidP="00FE309C">
      <w:pPr>
        <w:rPr>
          <w:rFonts w:ascii="Comic Sans MS" w:hAnsi="Comic Sans MS"/>
        </w:rPr>
      </w:pPr>
    </w:p>
    <w:p w:rsidR="007B2BCB" w:rsidRDefault="00FE2D6B" w:rsidP="00FE309C">
      <w:pPr>
        <w:rPr>
          <w:rFonts w:ascii="Comic Sans MS" w:hAnsi="Comic Sans MS"/>
        </w:rPr>
      </w:pPr>
      <w:r>
        <w:rPr>
          <w:rFonts w:ascii="Comic Sans MS" w:hAnsi="Comic Sans MS"/>
        </w:rPr>
        <w:t>Sie haben Ihr Kind in die Notbetreuung angemeldet/besucht die Notbetreuung.</w:t>
      </w:r>
    </w:p>
    <w:p w:rsidR="00FE2D6B" w:rsidRDefault="00FE2D6B" w:rsidP="00FE309C">
      <w:pPr>
        <w:rPr>
          <w:rFonts w:ascii="Comic Sans MS" w:hAnsi="Comic Sans MS"/>
        </w:rPr>
      </w:pPr>
    </w:p>
    <w:p w:rsidR="00FE2D6B" w:rsidRDefault="00E51913" w:rsidP="00FE3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Bitte </w:t>
      </w:r>
      <w:r w:rsidR="001B4094">
        <w:rPr>
          <w:rFonts w:ascii="Comic Sans MS" w:hAnsi="Comic Sans MS"/>
        </w:rPr>
        <w:t>begründen</w:t>
      </w:r>
      <w:r w:rsidR="00FE2D6B">
        <w:rPr>
          <w:rFonts w:ascii="Comic Sans MS" w:hAnsi="Comic Sans MS"/>
        </w:rPr>
        <w:t xml:space="preserve"> Sie nachstehend </w:t>
      </w:r>
      <w:r w:rsidR="001B4094">
        <w:rPr>
          <w:rFonts w:ascii="Comic Sans MS" w:hAnsi="Comic Sans MS"/>
        </w:rPr>
        <w:t>formlos und in Kürze Ihren Betreuungsbedarf.</w:t>
      </w:r>
    </w:p>
    <w:p w:rsidR="00903436" w:rsidRDefault="00903436" w:rsidP="00FE309C">
      <w:pPr>
        <w:rPr>
          <w:rFonts w:ascii="Comic Sans MS" w:hAnsi="Comic Sans MS"/>
        </w:rPr>
      </w:pPr>
    </w:p>
    <w:p w:rsidR="00903436" w:rsidRDefault="00903436" w:rsidP="00903436">
      <w:pPr>
        <w:rPr>
          <w:rFonts w:ascii="Comic Sans MS" w:hAnsi="Comic Sans MS"/>
          <w:i/>
          <w:u w:val="single"/>
        </w:rPr>
      </w:pPr>
    </w:p>
    <w:p w:rsidR="00903436" w:rsidRDefault="00903436" w:rsidP="00903436">
      <w:pPr>
        <w:rPr>
          <w:rFonts w:ascii="Comic Sans MS" w:hAnsi="Comic Sans MS"/>
          <w:i/>
          <w:sz w:val="20"/>
        </w:rPr>
      </w:pPr>
      <w:r w:rsidRPr="00903436">
        <w:rPr>
          <w:rFonts w:ascii="Comic Sans MS" w:hAnsi="Comic Sans MS"/>
          <w:i/>
          <w:sz w:val="20"/>
        </w:rPr>
        <w:t>gez. Dr. Sibylle Maier</w:t>
      </w:r>
    </w:p>
    <w:p w:rsidR="00FE2D6B" w:rsidRDefault="00FE2D6B" w:rsidP="00903436">
      <w:pPr>
        <w:rPr>
          <w:rFonts w:ascii="Comic Sans MS" w:hAnsi="Comic Sans MS"/>
          <w:i/>
          <w:sz w:val="20"/>
        </w:rPr>
      </w:pPr>
    </w:p>
    <w:p w:rsidR="00E51913" w:rsidRDefault="00E51913" w:rsidP="00903436">
      <w:pPr>
        <w:rPr>
          <w:rFonts w:ascii="Comic Sans MS" w:hAnsi="Comic Sans MS"/>
          <w:i/>
          <w:sz w:val="20"/>
        </w:rPr>
      </w:pPr>
    </w:p>
    <w:p w:rsidR="00E51913" w:rsidRDefault="00E51913" w:rsidP="00903436">
      <w:pPr>
        <w:rPr>
          <w:rFonts w:ascii="Comic Sans MS" w:hAnsi="Comic Sans MS"/>
          <w:i/>
          <w:sz w:val="20"/>
        </w:rPr>
      </w:pPr>
    </w:p>
    <w:p w:rsidR="00FE2D6B" w:rsidRPr="00903436" w:rsidRDefault="00FE2D6B" w:rsidP="00903436">
      <w:pPr>
        <w:rPr>
          <w:rFonts w:ascii="Comic Sans MS" w:hAnsi="Comic Sans MS"/>
          <w:i/>
          <w:sz w:val="20"/>
        </w:rPr>
      </w:pPr>
    </w:p>
    <w:p w:rsidR="00113126" w:rsidRDefault="00113126" w:rsidP="00FE309C">
      <w:pPr>
        <w:rPr>
          <w:rFonts w:ascii="Comic Sans MS" w:hAnsi="Comic Sans MS"/>
          <w:sz w:val="16"/>
          <w:szCs w:val="16"/>
        </w:rPr>
      </w:pPr>
    </w:p>
    <w:p w:rsidR="00FE2D6B" w:rsidRDefault="00FE2D6B" w:rsidP="00FE309C">
      <w:pPr>
        <w:rPr>
          <w:rFonts w:ascii="Comic Sans MS" w:hAnsi="Comic Sans MS"/>
          <w:sz w:val="16"/>
          <w:szCs w:val="16"/>
        </w:rPr>
      </w:pPr>
    </w:p>
    <w:p w:rsidR="00FE2D6B" w:rsidRPr="00903436" w:rsidRDefault="00FE2D6B" w:rsidP="00FE309C">
      <w:pPr>
        <w:rPr>
          <w:rFonts w:ascii="Comic Sans MS" w:hAnsi="Comic Sans MS"/>
          <w:sz w:val="16"/>
          <w:szCs w:val="16"/>
        </w:rPr>
      </w:pPr>
    </w:p>
    <w:p w:rsidR="00FE309C" w:rsidRDefault="00FE309C" w:rsidP="00FE309C">
      <w:pPr>
        <w:rPr>
          <w:rFonts w:ascii="Comic Sans MS" w:hAnsi="Comic Sans MS"/>
        </w:rPr>
      </w:pPr>
      <w:r>
        <w:rPr>
          <w:rFonts w:ascii="Comic Sans MS" w:hAnsi="Comic Sans MS"/>
        </w:rPr>
        <w:t>Name des Kindes:</w:t>
      </w:r>
      <w:r w:rsidR="009034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</w:t>
      </w:r>
      <w:r w:rsidR="009F3D71">
        <w:rPr>
          <w:rFonts w:ascii="Comic Sans MS" w:hAnsi="Comic Sans MS"/>
        </w:rPr>
        <w:t xml:space="preserve">_______________________ </w:t>
      </w:r>
      <w:proofErr w:type="gramStart"/>
      <w:r w:rsidR="009F3D71">
        <w:rPr>
          <w:rFonts w:ascii="Comic Sans MS" w:hAnsi="Comic Sans MS"/>
        </w:rPr>
        <w:t>Klasse: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</w:t>
      </w:r>
    </w:p>
    <w:p w:rsidR="00FE309C" w:rsidRDefault="00FE309C" w:rsidP="00FE309C"/>
    <w:p w:rsidR="00FE2D6B" w:rsidRDefault="00FE2D6B" w:rsidP="00FE309C"/>
    <w:p w:rsidR="00FE2D6B" w:rsidRDefault="00FE2D6B" w:rsidP="00FE309C"/>
    <w:p w:rsidR="00FE309C" w:rsidRDefault="00FE309C" w:rsidP="00E51913">
      <w:pPr>
        <w:spacing w:after="100" w:afterAutospacing="1"/>
        <w:rPr>
          <w:rFonts w:ascii="Comic Sans MS" w:hAnsi="Comic Sans MS"/>
        </w:rPr>
      </w:pPr>
      <w:r w:rsidRPr="00101375">
        <w:rPr>
          <w:rFonts w:ascii="Comic Sans MS" w:hAnsi="Comic Sans MS"/>
        </w:rPr>
        <w:t xml:space="preserve">O </w:t>
      </w:r>
      <w:r w:rsidR="00113126">
        <w:rPr>
          <w:rFonts w:ascii="Comic Sans MS" w:hAnsi="Comic Sans MS"/>
        </w:rPr>
        <w:t xml:space="preserve">Mein/unser Kind </w:t>
      </w:r>
      <w:r w:rsidR="00E51913">
        <w:rPr>
          <w:rFonts w:ascii="Comic Sans MS" w:hAnsi="Comic Sans MS"/>
        </w:rPr>
        <w:t xml:space="preserve">benötigt </w:t>
      </w:r>
      <w:proofErr w:type="gramStart"/>
      <w:r w:rsidR="00E51913">
        <w:rPr>
          <w:rFonts w:ascii="Comic Sans MS" w:hAnsi="Comic Sans MS"/>
        </w:rPr>
        <w:t xml:space="preserve">aus </w:t>
      </w:r>
      <w:r w:rsidR="00FE2D6B">
        <w:rPr>
          <w:rFonts w:ascii="Comic Sans MS" w:hAnsi="Comic Sans MS"/>
        </w:rPr>
        <w:t>folgendem</w:t>
      </w:r>
      <w:proofErr w:type="gramEnd"/>
      <w:r w:rsidR="00FE2D6B">
        <w:rPr>
          <w:rFonts w:ascii="Comic Sans MS" w:hAnsi="Comic Sans MS"/>
        </w:rPr>
        <w:t xml:space="preserve"> Grund die Notbetreuung:</w:t>
      </w:r>
    </w:p>
    <w:p w:rsidR="00E51913" w:rsidRDefault="00E51913" w:rsidP="001B4094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B4094">
        <w:rPr>
          <w:rFonts w:ascii="Comic Sans MS" w:hAnsi="Comic Sans MS"/>
          <w:sz w:val="22"/>
          <w:szCs w:val="22"/>
        </w:rPr>
        <w:t>_______________________________________________________________</w:t>
      </w:r>
    </w:p>
    <w:p w:rsidR="001B4094" w:rsidRPr="002844A8" w:rsidRDefault="001B4094" w:rsidP="001B4094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_______________________________________________________________</w:t>
      </w:r>
    </w:p>
    <w:p w:rsidR="001B4094" w:rsidRPr="002844A8" w:rsidRDefault="001B4094" w:rsidP="001B4094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_______________________________________________________________</w:t>
      </w:r>
    </w:p>
    <w:p w:rsidR="001B4094" w:rsidRPr="001B4094" w:rsidRDefault="00E51913" w:rsidP="001B40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B4094">
        <w:rPr>
          <w:rFonts w:ascii="Comic Sans MS" w:hAnsi="Comic Sans MS"/>
          <w:sz w:val="22"/>
          <w:szCs w:val="22"/>
        </w:rPr>
        <w:t>_______________________________________________________________</w:t>
      </w:r>
    </w:p>
    <w:p w:rsidR="001A57DB" w:rsidRDefault="00E51913" w:rsidP="001B409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E51913" w:rsidRDefault="00E51913" w:rsidP="001B409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1A57DB">
        <w:rPr>
          <w:rFonts w:ascii="Comic Sans MS" w:hAnsi="Comic Sans MS"/>
          <w:szCs w:val="24"/>
        </w:rPr>
        <w:t>Betreuungstage und -z</w:t>
      </w:r>
      <w:r w:rsidR="001A57DB" w:rsidRPr="001A57DB">
        <w:rPr>
          <w:rFonts w:ascii="Comic Sans MS" w:hAnsi="Comic Sans MS"/>
          <w:szCs w:val="24"/>
        </w:rPr>
        <w:t>eit:</w:t>
      </w:r>
      <w:r w:rsidRPr="001A57DB">
        <w:rPr>
          <w:rFonts w:ascii="Comic Sans MS" w:hAnsi="Comic Sans MS"/>
          <w:szCs w:val="24"/>
        </w:rPr>
        <w:t xml:space="preserve"> </w:t>
      </w:r>
      <w:r w:rsidR="001A57DB">
        <w:rPr>
          <w:rFonts w:ascii="Comic Sans MS" w:hAnsi="Comic Sans MS"/>
          <w:szCs w:val="24"/>
        </w:rPr>
        <w:t>______________________________________</w:t>
      </w:r>
    </w:p>
    <w:p w:rsidR="001A57DB" w:rsidRDefault="001A57DB" w:rsidP="001B4094">
      <w:pPr>
        <w:rPr>
          <w:rFonts w:ascii="Comic Sans MS" w:hAnsi="Comic Sans MS"/>
          <w:szCs w:val="24"/>
        </w:rPr>
      </w:pPr>
    </w:p>
    <w:p w:rsidR="001A57DB" w:rsidRPr="001A57DB" w:rsidRDefault="001A57DB" w:rsidP="001B409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Essen: ja O / nein O </w:t>
      </w:r>
    </w:p>
    <w:p w:rsidR="00E51913" w:rsidRDefault="00E51913" w:rsidP="00FE309C">
      <w:pPr>
        <w:rPr>
          <w:rFonts w:ascii="Comic Sans MS" w:hAnsi="Comic Sans MS"/>
        </w:rPr>
      </w:pPr>
    </w:p>
    <w:p w:rsidR="00FE2D6B" w:rsidRDefault="00FE2D6B" w:rsidP="00FE309C">
      <w:pPr>
        <w:rPr>
          <w:rFonts w:ascii="Comic Sans MS" w:hAnsi="Comic Sans MS"/>
        </w:rPr>
      </w:pPr>
    </w:p>
    <w:p w:rsidR="00FE309C" w:rsidRDefault="00FE309C" w:rsidP="00FE309C">
      <w:pPr>
        <w:rPr>
          <w:rFonts w:ascii="Comic Sans MS" w:hAnsi="Comic Sans MS"/>
        </w:rPr>
      </w:pPr>
    </w:p>
    <w:p w:rsidR="00FE309C" w:rsidRDefault="00FE309C" w:rsidP="00FE309C">
      <w:pPr>
        <w:rPr>
          <w:rFonts w:ascii="Comic Sans MS" w:hAnsi="Comic Sans MS"/>
        </w:rPr>
      </w:pPr>
      <w:r>
        <w:rPr>
          <w:rFonts w:ascii="Comic Sans MS" w:hAnsi="Comic Sans MS"/>
        </w:rPr>
        <w:t>Deggendorf, den __________________       ________________________</w:t>
      </w:r>
    </w:p>
    <w:p w:rsidR="00FE309C" w:rsidRPr="00903436" w:rsidRDefault="00FE309C" w:rsidP="00FE309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                                              </w:t>
      </w:r>
      <w:r w:rsidRPr="00903436">
        <w:rPr>
          <w:rFonts w:ascii="Comic Sans MS" w:hAnsi="Comic Sans MS"/>
          <w:sz w:val="16"/>
          <w:szCs w:val="16"/>
        </w:rPr>
        <w:t>(Unterschrift)</w:t>
      </w:r>
    </w:p>
    <w:p w:rsidR="006618C9" w:rsidRPr="00451BBD" w:rsidRDefault="006618C9" w:rsidP="00FE309C">
      <w:pPr>
        <w:rPr>
          <w:rFonts w:ascii="Comic Sans MS" w:hAnsi="Comic Sans MS" w:cs="Calibri"/>
          <w:sz w:val="16"/>
          <w:szCs w:val="16"/>
        </w:rPr>
      </w:pPr>
    </w:p>
    <w:sectPr w:rsidR="006618C9" w:rsidRPr="00451BBD" w:rsidSect="009F3D71">
      <w:pgSz w:w="11907" w:h="16840" w:code="9"/>
      <w:pgMar w:top="284" w:right="964" w:bottom="567" w:left="1418" w:header="720" w:footer="1531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4EA"/>
    <w:multiLevelType w:val="hybridMultilevel"/>
    <w:tmpl w:val="D032CE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65024"/>
    <w:multiLevelType w:val="multilevel"/>
    <w:tmpl w:val="D03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E061C"/>
    <w:multiLevelType w:val="hybridMultilevel"/>
    <w:tmpl w:val="484AAA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239C"/>
    <w:multiLevelType w:val="hybridMultilevel"/>
    <w:tmpl w:val="E65AC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78A2"/>
    <w:multiLevelType w:val="hybridMultilevel"/>
    <w:tmpl w:val="B732A618"/>
    <w:lvl w:ilvl="0" w:tplc="7F7C44D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D6DBF"/>
    <w:multiLevelType w:val="hybridMultilevel"/>
    <w:tmpl w:val="336629E6"/>
    <w:lvl w:ilvl="0" w:tplc="CEAC2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6FF9"/>
    <w:multiLevelType w:val="hybridMultilevel"/>
    <w:tmpl w:val="1BD28F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4118"/>
    <w:multiLevelType w:val="hybridMultilevel"/>
    <w:tmpl w:val="FCFC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B373B"/>
    <w:multiLevelType w:val="multilevel"/>
    <w:tmpl w:val="3CA4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50795"/>
    <w:multiLevelType w:val="hybridMultilevel"/>
    <w:tmpl w:val="644E7F56"/>
    <w:lvl w:ilvl="0" w:tplc="26923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86C54"/>
    <w:multiLevelType w:val="hybridMultilevel"/>
    <w:tmpl w:val="26B0A152"/>
    <w:lvl w:ilvl="0" w:tplc="EAF69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45D"/>
    <w:multiLevelType w:val="multilevel"/>
    <w:tmpl w:val="2EBE7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74F65"/>
    <w:multiLevelType w:val="hybridMultilevel"/>
    <w:tmpl w:val="0A42E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12D32"/>
    <w:multiLevelType w:val="hybridMultilevel"/>
    <w:tmpl w:val="AE9C0AB8"/>
    <w:lvl w:ilvl="0" w:tplc="6172D5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938A7"/>
    <w:multiLevelType w:val="hybridMultilevel"/>
    <w:tmpl w:val="5A806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33BC6"/>
    <w:multiLevelType w:val="hybridMultilevel"/>
    <w:tmpl w:val="EAC65174"/>
    <w:lvl w:ilvl="0" w:tplc="A2B43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27AA8"/>
    <w:multiLevelType w:val="multilevel"/>
    <w:tmpl w:val="BC26A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80E31"/>
    <w:multiLevelType w:val="multilevel"/>
    <w:tmpl w:val="28E89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8486F"/>
    <w:multiLevelType w:val="hybridMultilevel"/>
    <w:tmpl w:val="3A2619E0"/>
    <w:lvl w:ilvl="0" w:tplc="EA9AC55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032DC"/>
    <w:multiLevelType w:val="hybridMultilevel"/>
    <w:tmpl w:val="C00633E2"/>
    <w:lvl w:ilvl="0" w:tplc="BC50D87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F149A"/>
    <w:multiLevelType w:val="hybridMultilevel"/>
    <w:tmpl w:val="0D48FED8"/>
    <w:lvl w:ilvl="0" w:tplc="A134E3C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20"/>
  </w:num>
  <w:num w:numId="8">
    <w:abstractNumId w:val="2"/>
  </w:num>
  <w:num w:numId="9">
    <w:abstractNumId w:val="21"/>
  </w:num>
  <w:num w:numId="10">
    <w:abstractNumId w:val="6"/>
  </w:num>
  <w:num w:numId="11">
    <w:abstractNumId w:val="3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33"/>
    <w:rsid w:val="00000FCE"/>
    <w:rsid w:val="00007B6D"/>
    <w:rsid w:val="00014FE1"/>
    <w:rsid w:val="000321FD"/>
    <w:rsid w:val="000A4031"/>
    <w:rsid w:val="000D1914"/>
    <w:rsid w:val="000E549B"/>
    <w:rsid w:val="001021F8"/>
    <w:rsid w:val="00113126"/>
    <w:rsid w:val="00120E3A"/>
    <w:rsid w:val="00126D89"/>
    <w:rsid w:val="00145A5B"/>
    <w:rsid w:val="00153432"/>
    <w:rsid w:val="00156D5D"/>
    <w:rsid w:val="00160FDC"/>
    <w:rsid w:val="00167ED2"/>
    <w:rsid w:val="00175AC2"/>
    <w:rsid w:val="00183870"/>
    <w:rsid w:val="001960CD"/>
    <w:rsid w:val="001A57DB"/>
    <w:rsid w:val="001B4094"/>
    <w:rsid w:val="00213F13"/>
    <w:rsid w:val="00224B6B"/>
    <w:rsid w:val="00296416"/>
    <w:rsid w:val="002A3E94"/>
    <w:rsid w:val="002C5EAD"/>
    <w:rsid w:val="002E2AB3"/>
    <w:rsid w:val="0031344C"/>
    <w:rsid w:val="00316D0B"/>
    <w:rsid w:val="003423A3"/>
    <w:rsid w:val="00357EEA"/>
    <w:rsid w:val="00380E83"/>
    <w:rsid w:val="0039037E"/>
    <w:rsid w:val="003977EA"/>
    <w:rsid w:val="003A6AAD"/>
    <w:rsid w:val="003C2FF4"/>
    <w:rsid w:val="004024CE"/>
    <w:rsid w:val="00405C95"/>
    <w:rsid w:val="00423B02"/>
    <w:rsid w:val="0045188E"/>
    <w:rsid w:val="00451BBD"/>
    <w:rsid w:val="00454908"/>
    <w:rsid w:val="00484847"/>
    <w:rsid w:val="004968E3"/>
    <w:rsid w:val="00496C6D"/>
    <w:rsid w:val="004D71BE"/>
    <w:rsid w:val="004D791F"/>
    <w:rsid w:val="004F28D6"/>
    <w:rsid w:val="005004D7"/>
    <w:rsid w:val="0058625E"/>
    <w:rsid w:val="005A3075"/>
    <w:rsid w:val="005E7E68"/>
    <w:rsid w:val="00603477"/>
    <w:rsid w:val="00607A17"/>
    <w:rsid w:val="00627C7D"/>
    <w:rsid w:val="006329AC"/>
    <w:rsid w:val="006332E4"/>
    <w:rsid w:val="0063582F"/>
    <w:rsid w:val="00641019"/>
    <w:rsid w:val="0065275B"/>
    <w:rsid w:val="006618C9"/>
    <w:rsid w:val="00677BE0"/>
    <w:rsid w:val="006A2CD0"/>
    <w:rsid w:val="006B1AEF"/>
    <w:rsid w:val="006D77A0"/>
    <w:rsid w:val="00754DB1"/>
    <w:rsid w:val="00781C00"/>
    <w:rsid w:val="007B2BCB"/>
    <w:rsid w:val="007B395C"/>
    <w:rsid w:val="00801702"/>
    <w:rsid w:val="00822939"/>
    <w:rsid w:val="00831B86"/>
    <w:rsid w:val="008A5CA9"/>
    <w:rsid w:val="008C380F"/>
    <w:rsid w:val="008F5A30"/>
    <w:rsid w:val="008F6F9D"/>
    <w:rsid w:val="00903436"/>
    <w:rsid w:val="00921C30"/>
    <w:rsid w:val="00924D98"/>
    <w:rsid w:val="0092603D"/>
    <w:rsid w:val="009264CE"/>
    <w:rsid w:val="00936F71"/>
    <w:rsid w:val="009412AF"/>
    <w:rsid w:val="0095481D"/>
    <w:rsid w:val="009A0A73"/>
    <w:rsid w:val="009C07A0"/>
    <w:rsid w:val="009D0CE6"/>
    <w:rsid w:val="009E3D3F"/>
    <w:rsid w:val="009F3D71"/>
    <w:rsid w:val="009F7602"/>
    <w:rsid w:val="00A027CF"/>
    <w:rsid w:val="00A2003D"/>
    <w:rsid w:val="00A81DC5"/>
    <w:rsid w:val="00AA27E3"/>
    <w:rsid w:val="00AC254C"/>
    <w:rsid w:val="00AD00DC"/>
    <w:rsid w:val="00AF3FC2"/>
    <w:rsid w:val="00B010AB"/>
    <w:rsid w:val="00B30E33"/>
    <w:rsid w:val="00B3469A"/>
    <w:rsid w:val="00B9152F"/>
    <w:rsid w:val="00BA019D"/>
    <w:rsid w:val="00BB73C7"/>
    <w:rsid w:val="00BB7C4F"/>
    <w:rsid w:val="00BD0996"/>
    <w:rsid w:val="00BF038F"/>
    <w:rsid w:val="00BF65ED"/>
    <w:rsid w:val="00C34BD1"/>
    <w:rsid w:val="00C40D5A"/>
    <w:rsid w:val="00C431C2"/>
    <w:rsid w:val="00C8446B"/>
    <w:rsid w:val="00D14688"/>
    <w:rsid w:val="00D260D8"/>
    <w:rsid w:val="00D31A97"/>
    <w:rsid w:val="00D61788"/>
    <w:rsid w:val="00D97E50"/>
    <w:rsid w:val="00DA2CE2"/>
    <w:rsid w:val="00DD57D7"/>
    <w:rsid w:val="00DE45DE"/>
    <w:rsid w:val="00DF446C"/>
    <w:rsid w:val="00DF7B66"/>
    <w:rsid w:val="00E05FE2"/>
    <w:rsid w:val="00E34FA9"/>
    <w:rsid w:val="00E51913"/>
    <w:rsid w:val="00E643CF"/>
    <w:rsid w:val="00E744C4"/>
    <w:rsid w:val="00EC3F81"/>
    <w:rsid w:val="00ED02EF"/>
    <w:rsid w:val="00F14077"/>
    <w:rsid w:val="00F36893"/>
    <w:rsid w:val="00F5627A"/>
    <w:rsid w:val="00F57573"/>
    <w:rsid w:val="00F64F12"/>
    <w:rsid w:val="00F67880"/>
    <w:rsid w:val="00F718DF"/>
    <w:rsid w:val="00F8217F"/>
    <w:rsid w:val="00FB2230"/>
    <w:rsid w:val="00FD43A3"/>
    <w:rsid w:val="00FE2D6B"/>
    <w:rsid w:val="00FE309C"/>
    <w:rsid w:val="00FE60DB"/>
    <w:rsid w:val="00FF003B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9F16-2B8A-4438-AB3D-F139D5C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73C7"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nlich1">
    <w:name w:val="Persönlich 1"/>
    <w:basedOn w:val="Standar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000FCE"/>
    <w:rPr>
      <w:rFonts w:ascii="Arial" w:hAnsi="Arial" w:cs="Arial"/>
      <w:sz w:val="16"/>
      <w:u w:val="single"/>
    </w:rPr>
  </w:style>
  <w:style w:type="paragraph" w:styleId="KeinLeerraum">
    <w:name w:val="No Spacing"/>
    <w:uiPriority w:val="1"/>
    <w:qFormat/>
    <w:rsid w:val="00000FCE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00F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145A5B"/>
    <w:rPr>
      <w:rFonts w:ascii="Arial" w:hAnsi="Arial" w:cs="Arial"/>
      <w:sz w:val="24"/>
      <w:u w:val="single"/>
    </w:rPr>
  </w:style>
  <w:style w:type="paragraph" w:styleId="Kopfzeile">
    <w:name w:val="header"/>
    <w:basedOn w:val="Standard"/>
    <w:link w:val="KopfzeileZchn"/>
    <w:rsid w:val="009260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2603D"/>
    <w:rPr>
      <w:sz w:val="24"/>
    </w:rPr>
  </w:style>
  <w:style w:type="paragraph" w:styleId="Listenabsatz">
    <w:name w:val="List Paragraph"/>
    <w:basedOn w:val="Standard"/>
    <w:uiPriority w:val="34"/>
    <w:qFormat/>
    <w:rsid w:val="00F82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rd"/>
    <w:rsid w:val="00DF7B66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DF7B66"/>
  </w:style>
  <w:style w:type="character" w:customStyle="1" w:styleId="eop">
    <w:name w:val="eop"/>
    <w:rsid w:val="00DF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\Anwendungsdaten\Microsoft\Vorlagen\B%20riefkopf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E5BF32FB16419B71F583EF65402B" ma:contentTypeVersion="6" ma:contentTypeDescription="Ein neues Dokument erstellen." ma:contentTypeScope="" ma:versionID="6a0d5c8baa0fa88292a897ec22f67ef7">
  <xsd:schema xmlns:xsd="http://www.w3.org/2001/XMLSchema" xmlns:xs="http://www.w3.org/2001/XMLSchema" xmlns:p="http://schemas.microsoft.com/office/2006/metadata/properties" xmlns:ns2="e12f2b73-4c4b-4f8e-80c7-98627c1e8377" targetNamespace="http://schemas.microsoft.com/office/2006/metadata/properties" ma:root="true" ma:fieldsID="42dfc0b7a8af6f3f66994d6781b9438a" ns2:_="">
    <xsd:import namespace="e12f2b73-4c4b-4f8e-80c7-98627c1e8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f2b73-4c4b-4f8e-80c7-98627c1e8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712CD-87C0-49FB-8100-73516FFFF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36C42-AB10-43C9-AC5F-9662F9DFC2C1}"/>
</file>

<file path=customXml/itemProps3.xml><?xml version="1.0" encoding="utf-8"?>
<ds:datastoreItem xmlns:ds="http://schemas.openxmlformats.org/officeDocument/2006/customXml" ds:itemID="{97902F14-2AEC-4C9C-ADB8-DF91B3D392AE}"/>
</file>

<file path=customXml/itemProps4.xml><?xml version="1.0" encoding="utf-8"?>
<ds:datastoreItem xmlns:ds="http://schemas.openxmlformats.org/officeDocument/2006/customXml" ds:itemID="{5DD2869A-BA2D-4C33-BA0D-B0A60D528EEF}"/>
</file>

<file path=docProps/app.xml><?xml version="1.0" encoding="utf-8"?>
<Properties xmlns="http://schemas.openxmlformats.org/officeDocument/2006/extended-properties" xmlns:vt="http://schemas.openxmlformats.org/officeDocument/2006/docPropsVTypes">
  <Template>B riefkopf2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Deggendorf</vt:lpstr>
    </vt:vector>
  </TitlesOfParts>
  <Company>Volksschule Deggendorf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Deggendorf</dc:title>
  <dc:subject/>
  <dc:creator>Ihr Benutzername</dc:creator>
  <cp:keywords/>
  <cp:lastModifiedBy>Lea Maier</cp:lastModifiedBy>
  <cp:revision>2</cp:revision>
  <cp:lastPrinted>2021-01-22T09:46:00Z</cp:lastPrinted>
  <dcterms:created xsi:type="dcterms:W3CDTF">2021-02-12T10:04:00Z</dcterms:created>
  <dcterms:modified xsi:type="dcterms:W3CDTF">2021-02-12T10:04:00Z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0x01010094C5E5BF32FB16419B71F583EF65402B</vt:lpwstr>
  </property>
</Properties>
</file>